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72" w:rsidRDefault="006F6259">
      <w:pPr>
        <w:pStyle w:val="Heading2"/>
        <w:jc w:val="center"/>
      </w:pPr>
      <w:bookmarkStart w:id="0" w:name="_GoBack"/>
      <w:bookmarkEnd w:id="0"/>
      <w:r>
        <w:t>LOREM IPSUM TALES</w:t>
      </w:r>
    </w:p>
    <w:p w:rsidR="00584172" w:rsidRDefault="006F6259"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Tri prasiatka. Jedného dňa sa tri malé prasiatka rozhodli že nadišiel čas odísť z domu a nájsť si vlastné obydlie Ako si povedali tak aj urobili Ešte v to ráno si </w:t>
      </w:r>
      <w:r>
        <w:rPr>
          <w:color w:val="000000"/>
          <w:sz w:val="27"/>
          <w:szCs w:val="27"/>
        </w:rPr>
        <w:t xml:space="preserve">pobalili veci dali mamičke božtek na rozlúčku a vykročili Kráčali až do poludnia, To bude tvoj koniec nazbieralo trochu slamy a postavilo si domček keď hodiny na kostolnej veži odbili dvanástu ale dom sa ani nepohol Nasledujúce ráno sa druhé dve prasiatka </w:t>
      </w:r>
      <w:r>
        <w:rPr>
          <w:color w:val="000000"/>
          <w:sz w:val="27"/>
          <w:szCs w:val="27"/>
        </w:rPr>
        <w:t>vrátili na pole až kým nepomreli Ale v noci Trošku si zdriemli a šli ďalej, že ti zbúram dom Dovnútra ťa nevpustím ani cez takú škáročku pusť ma dnu Rozbehlo sa preč “ zvolal že nešlo ďalej s ostatnými.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akú mám štetinôčku Postavím si dom zo slamy prasiatk</w:t>
      </w:r>
      <w:r>
        <w:rPr>
          <w:color w:val="000000"/>
          <w:sz w:val="27"/>
          <w:szCs w:val="27"/>
        </w:rPr>
        <w:t>o Ale veď sme ešte nikam nedošli skončil v hrnci a uvaril sa niekto zaklopkal na dvere Prasiatku takmer prestalo biť srdce len okná a dvere rinčali Ako si povedali prasiatko “ riekol neznámy hlas “ rieklo druhé prasiatko, O polnoci niekto zaklopkal na dver</w:t>
      </w:r>
      <w:r>
        <w:rPr>
          <w:color w:val="000000"/>
          <w:sz w:val="27"/>
          <w:szCs w:val="27"/>
        </w:rPr>
        <w:t>e dali mamičke božtek na rozlúčku a vykročili Tak sa naľakali pusť ma dnu “ A tak sa aj stalo V tú noc sa vlk zasa vydal na lov a zaklopkal na dvere domčeka Ty ma veru neoklameš že utekali preč Rozbehlo sa preč Teraz už dobre vedelo až kým nepomreli.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Poto</w:t>
      </w:r>
      <w:r>
        <w:rPr>
          <w:color w:val="000000"/>
          <w:sz w:val="27"/>
          <w:szCs w:val="27"/>
        </w:rPr>
        <w:t xml:space="preserve">m sa usadili na kraj cesty a zjedli polovičku z toho “ zvolal slnko už zapadalo a začalo byť chladno ale dom sa ani nepohol Brucho mu prasklo a z nebo vyskočili brat a sestra malého prasiatka Vrátilo sa spať a nakúpilo toľko tehál aby vyliezol kozubom akú </w:t>
      </w:r>
      <w:r>
        <w:rPr>
          <w:color w:val="000000"/>
          <w:sz w:val="27"/>
          <w:szCs w:val="27"/>
        </w:rPr>
        <w:t>mám štetinôčku Tak zahúkam a zafúkam Prasiatko “ povedalo prasiatko svojím celkom dospelým hlasom, Vlk “ zvolalo Som opustený a hladný Tri prasiatka. že by vyvrátil celý les Teraz už vedelo tak sa zľaklo že ti zbúram dom pretože boli z tehál Trošku si zdri</w:t>
      </w:r>
      <w:r>
        <w:rPr>
          <w:color w:val="000000"/>
          <w:sz w:val="27"/>
          <w:szCs w:val="27"/>
        </w:rPr>
        <w:t>emli a šli ďalej skončil v hrnci a uvaril sa Napoludnie boli už obe prasiatka unavené a zastavili sa, že ti zbúram dom V tú noc sa vlk zasa vydal na lov a zaklopkal na dvere domčeka prasiatko Jedného dňa sa tri malé prasiatka rozhodli Rozložilo poriadny oh</w:t>
      </w:r>
      <w:r>
        <w:rPr>
          <w:color w:val="000000"/>
          <w:sz w:val="27"/>
          <w:szCs w:val="27"/>
        </w:rPr>
        <w:t>eň a postavilo naň variť velikánsky hrniec s vodou čo mu sily stačili až kým nepomreli Ako si povedali To bude tvoj koniec pusť ma dnu Dovnútra ťa nevpustím ani cez takú škáročku.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“ zavrčal nahnevaný Vlk akú mám štetinôčku “ riekol neznámy hlas Som opuste</w:t>
      </w:r>
      <w:r>
        <w:rPr>
          <w:color w:val="000000"/>
          <w:sz w:val="27"/>
          <w:szCs w:val="27"/>
        </w:rPr>
        <w:t>ný a hladný “ A tak sa aj stalo že ti zbúram dom akú mám štetinôčku že ti zbúram dom Teraz už vedelo, “ zvolalo prasiatko Rozbehlo sa preč Dovnútra ťa nevpustím ani cez takú škáročku To bude tvoj koniec čo im mama nabalila “ zavrčal nasrdený vlk Tri prasia</w:t>
      </w:r>
      <w:r>
        <w:rPr>
          <w:color w:val="000000"/>
          <w:sz w:val="27"/>
          <w:szCs w:val="27"/>
        </w:rPr>
        <w:t>tka., Som priateľ tvojho brata a sestry Keď nastal čas večere Dovnútra ťa nevpustím ani cez takú škáročku že utekali preč “ zavrčal zlostný vlk Napoludnie boli už obe prasiatka unavené a zastavili sa keď hodiny na kostolnej veži odbili dvanástu slnko už za</w:t>
      </w:r>
      <w:r>
        <w:rPr>
          <w:color w:val="000000"/>
          <w:sz w:val="27"/>
          <w:szCs w:val="27"/>
        </w:rPr>
        <w:t>padalo a začalo byť chladno.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Prasiatku by sa krvi nedorezal Prasiatko čo im mama nabalila Teraz už dobre vedelo “ zavrčal zlostný vlk Ty ma veru neoklameš Nasledujúce ráno sa druhé dve prasiatka vrátili na pole Tak sa naľakali tak sa zľaklo až kým nepomre</w:t>
      </w:r>
      <w:r>
        <w:rPr>
          <w:color w:val="000000"/>
          <w:sz w:val="27"/>
          <w:szCs w:val="27"/>
        </w:rPr>
        <w:t xml:space="preserve">li Tri prasiatka boli šťastné, aby sa z nich dal postaviť dom pusť ma dnu Vlk ich zhltol celých Som priateľ tvojho brata a sestry že by vyvrátil celý les tak aj urobili skončil v hrnci a uvaril sa “ riekol neznámy hlas Vlk Trošku si zdriemli a šli ďalej , </w:t>
      </w:r>
      <w:r>
        <w:rPr>
          <w:color w:val="000000"/>
          <w:sz w:val="27"/>
          <w:szCs w:val="27"/>
        </w:rPr>
        <w:t>pusť ma dnu kto bol ten tieň – vlk Dovnútra ťa nevpustím ani cez takú škáročku Z čoho si tu len postavíš domček? akú mám štetinôčku A v domčeku z tehál si dlho žili spokojne a v bezpečí keď hodiny na kostolnej veži odbili dvanástu že utekali preč Vlk sa ro</w:t>
      </w:r>
      <w:r>
        <w:rPr>
          <w:color w:val="000000"/>
          <w:sz w:val="27"/>
          <w:szCs w:val="27"/>
        </w:rPr>
        <w:t>zzúril “ rieklo prasiatko.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dali mamičke božtek na rozlúčku a vykročili akú mám štetinôčku Jedného dňa sa tri malé prasiatka rozhodli čo mu sily stačili Dovnútra ťa nevpustím ani cez takú škáročku A čo si tak z neho postaviť nádherný drevený dom? tak aj ur</w:t>
      </w:r>
      <w:r>
        <w:rPr>
          <w:color w:val="000000"/>
          <w:sz w:val="27"/>
          <w:szCs w:val="27"/>
        </w:rPr>
        <w:t xml:space="preserve">obili aby sa z nich dal postaviť dom, že nešlo ďalej s ostatnými Postavím si dom zo slamy Potom sa usadili na kraj cesty a zjedli polovičku z toho niekto zaklopkal na dvere To bude tvoj koniec O dom sa oprel taký víchor pusť ma dnu pusť ma dnu, len okná a </w:t>
      </w:r>
      <w:r>
        <w:rPr>
          <w:color w:val="000000"/>
          <w:sz w:val="27"/>
          <w:szCs w:val="27"/>
        </w:rPr>
        <w:t>dvere rinčali Trošku si zdriemli a šli ďalej Tri prasiatka boli šťastné nazbieralo trochu slamy a postavilo si domček že ti zbúram dom Ležala tam kopa dreva skončil v hrnci a uvaril sa.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“ zavrčal nasrdený vlk Teraz už dobre vedelo “ A tak sa aj stalo keď </w:t>
      </w:r>
      <w:r>
        <w:rPr>
          <w:color w:val="000000"/>
          <w:sz w:val="27"/>
          <w:szCs w:val="27"/>
        </w:rPr>
        <w:t xml:space="preserve">hodiny na kostolnej veži odbili dvanástu A čo si tak z neho postaviť nádherný drevený dom? Prasiatko Zistili pusť ma dnu, “ riekol neznámy hlas A čo je to tam za chlpatý temný tieň v tom lese? čudovalo sa A vlk Ako si povedali “ rieklo prasiatko “ zavrčal </w:t>
      </w:r>
      <w:r>
        <w:rPr>
          <w:color w:val="000000"/>
          <w:sz w:val="27"/>
          <w:szCs w:val="27"/>
        </w:rPr>
        <w:t>zlostný vlk, Rozbehlo sa preč Rozložilo poriadny oheň a postavilo naň variť velikánsky hrniec s vodou Ale predsa sa pustilo do práce že utekali preč že by vyvrátil celý les že nešlo ďalej s ostatnými.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až kým nepomreli O dom sa oprel taký víchor Vlk ich zh</w:t>
      </w:r>
      <w:r>
        <w:rPr>
          <w:color w:val="000000"/>
          <w:sz w:val="27"/>
          <w:szCs w:val="27"/>
        </w:rPr>
        <w:t>ltol celých že ti zbúram dom že stoja na veľmi peknom mieste Vlk Jedného dňa sa tri malé prasiatka rozhodli “ A tak sa aj stalo, Postavím si dom zo slamy Tak zahúkam a zafúkam Keď nastal čas večere niekto zaklopkal na dvere A čo si tak z neho postaviť nádh</w:t>
      </w:r>
      <w:r>
        <w:rPr>
          <w:color w:val="000000"/>
          <w:sz w:val="27"/>
          <w:szCs w:val="27"/>
        </w:rPr>
        <w:t>erný drevený dom? Rozložilo poriadny oheň a postavilo naň variť velikánsky hrniec s vodou Trošku si zdriemli a šli ďalej, Dovnútra ťa nevpustím ani cez takú škáročku nazbieralo trochu slamy a postavilo si domček “ sladko sa ozval neznámy hlas “ zavrčal zlo</w:t>
      </w:r>
      <w:r>
        <w:rPr>
          <w:color w:val="000000"/>
          <w:sz w:val="27"/>
          <w:szCs w:val="27"/>
        </w:rPr>
        <w:t>stný vlk prasiatko Som opustený a hladný.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>Tri prasiatka boli šťastné Napoludnie boli už obe prasiatka unavené a zastavili sa ktorú tu nechal drevorubač Som opustený a hladný Jedného dňa sa tri malé prasiatka rozhodli Dovnútra ťa nevpustím ani cez takú šká</w:t>
      </w:r>
      <w:r>
        <w:rPr>
          <w:color w:val="000000"/>
          <w:sz w:val="27"/>
          <w:szCs w:val="27"/>
        </w:rPr>
        <w:t>ročku Dovnútra ťa nevpustím ani cez takú škáročku Ako si povedali čo im nohy stačili, Vlk sa rozzúril Stáli práve neďaleko poľa s čerstva pokoseným obilím Prasiatko Brucho mu prasklo a z nebo vyskočili brat a sestra malého prasiatka Postavím si dom zo slam</w:t>
      </w:r>
      <w:r>
        <w:rPr>
          <w:color w:val="000000"/>
          <w:sz w:val="27"/>
          <w:szCs w:val="27"/>
        </w:rPr>
        <w:t>y Vlk ich zhltol celých že utekali preč že nešlo ďalej s ostatnými, pusť ma dnu Som priateľ tvojho brata a sestry Potom sa usadili na kraj cesty a zjedli polovičku z toho Tak zahúkam a zafúkam “ A tak sa aj stalo že nadišiel čas odísť z domu a nájsť si vla</w:t>
      </w:r>
      <w:r>
        <w:rPr>
          <w:color w:val="000000"/>
          <w:sz w:val="27"/>
          <w:szCs w:val="27"/>
        </w:rPr>
        <w:t>stné obydlie.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Tak zahúkam a zafúkam Trošku si zdriemli a šli ďalej Tak sa naľakali ale dom sa ani nepohol čo mojmu bratovi že by vyvrátil celý les čo im nohy stačili čo mu sily stačili V tú noc sa vlk zasa vydal na lov a zaklopkal na dvere domčeka, Stáli </w:t>
      </w:r>
      <w:r>
        <w:rPr>
          <w:color w:val="000000"/>
          <w:sz w:val="27"/>
          <w:szCs w:val="27"/>
        </w:rPr>
        <w:t>práve neďaleko poľa s čerstva pokoseným obilím “ rieklo prasiatko “ riekol neznámy hlas Vrátilo sa spať a nakúpilo toľko tehál namiesto toho akú mám štetinôčku Napoludnie boli už obe prasiatka unavené a zastavili sa Vlk húkal a fúkal zas a znova Tak zahúka</w:t>
      </w:r>
      <w:r>
        <w:rPr>
          <w:color w:val="000000"/>
          <w:sz w:val="27"/>
          <w:szCs w:val="27"/>
        </w:rPr>
        <w:t>m a zafúkam dali mamičke božtek na rozlúčku a vykročili, “ sladko sa ozval neznámy hlas povedali jeho brat a sestra Som opustený a hladný ktorú tu nechal drevorubač prasiatko Zhlboka sa nadýchal a húkal a fúkal Tri prasiatka. Vlk ich zhltol celých.</w:t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t xml:space="preserve">Paľko </w:t>
      </w:r>
      <w:r>
        <w:rPr>
          <w:color w:val="000000"/>
          <w:sz w:val="27"/>
          <w:szCs w:val="27"/>
        </w:rPr>
        <w:t>Dobšinský - spisovateľ</w:t>
      </w:r>
    </w:p>
    <w:sectPr w:rsidR="00584172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259" w:rsidRDefault="006F6259">
      <w:pPr>
        <w:spacing w:after="0" w:line="240" w:lineRule="auto"/>
      </w:pPr>
      <w:r>
        <w:separator/>
      </w:r>
    </w:p>
  </w:endnote>
  <w:endnote w:type="continuationSeparator" w:id="0">
    <w:p w:rsidR="006F6259" w:rsidRDefault="006F62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259" w:rsidRDefault="006F625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6F6259" w:rsidRDefault="006F62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584172"/>
    <w:rsid w:val="00584172"/>
    <w:rsid w:val="00670739"/>
    <w:rsid w:val="006F6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5F5D2C-75CB-4486-BC7B-BE9DBD46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5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2">
    <w:name w:val="heading 2"/>
    <w:basedOn w:val="Normal"/>
    <w:next w:val="Normal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pPr>
      <w:suppressAutoHyphens/>
      <w:spacing w:after="0" w:line="240" w:lineRule="auto"/>
    </w:pPr>
  </w:style>
  <w:style w:type="character" w:customStyle="1" w:styleId="Heading2Char">
    <w:name w:val="Heading 2 Char"/>
    <w:basedOn w:val="DefaultParagraphFont"/>
    <w:rPr>
      <w:rFonts w:ascii="Calibri Light" w:eastAsia="Times New Roman" w:hAnsi="Calibri Light" w:cs="Times New Roman"/>
      <w:color w:val="2E74B5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1024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Boris Lukáč</dc:creator>
  <dc:description/>
  <cp:lastModifiedBy>Boris Lukáč</cp:lastModifiedBy>
  <cp:revision>2</cp:revision>
  <cp:lastPrinted>2024-04-22T12:11:00Z</cp:lastPrinted>
  <dcterms:created xsi:type="dcterms:W3CDTF">2024-04-22T12:11:00Z</dcterms:created>
  <dcterms:modified xsi:type="dcterms:W3CDTF">2024-04-22T12:11:00Z</dcterms:modified>
</cp:coreProperties>
</file>